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57" w:rsidRDefault="00CC44E3" w:rsidP="00CC44E3">
      <w:pPr>
        <w:pStyle w:val="a3"/>
      </w:pPr>
      <w:r>
        <w:t xml:space="preserve">                                                </w:t>
      </w:r>
      <w:r w:rsidR="009E2957">
        <w:t xml:space="preserve">                    </w:t>
      </w:r>
      <w:r w:rsidR="00D36E93">
        <w:t xml:space="preserve">                  </w:t>
      </w:r>
    </w:p>
    <w:p w:rsidR="009E2957" w:rsidRDefault="009E2957" w:rsidP="00CC44E3">
      <w:pPr>
        <w:pStyle w:val="a3"/>
      </w:pPr>
    </w:p>
    <w:p w:rsidR="00CC44E3" w:rsidRDefault="009E2957" w:rsidP="00CC44E3">
      <w:pPr>
        <w:pStyle w:val="a3"/>
      </w:pPr>
      <w:r>
        <w:t xml:space="preserve">                                                  </w:t>
      </w:r>
      <w:r w:rsidR="00FC7D0D">
        <w:t xml:space="preserve">  </w:t>
      </w:r>
      <w:r w:rsidR="00545583">
        <w:object w:dxaOrig="3916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pt" o:ole="">
            <v:imagedata r:id="rId6" o:title=""/>
          </v:shape>
          <o:OLEObject Type="Embed" ProgID="MSPhotoEd.3" ShapeID="_x0000_i1025" DrawAspect="Content" ObjectID="_1496833317" r:id="rId7"/>
        </w:object>
      </w:r>
    </w:p>
    <w:p w:rsidR="00CC44E3" w:rsidRPr="00FC7D0D" w:rsidRDefault="00CC44E3" w:rsidP="00CC44E3">
      <w:pPr>
        <w:pStyle w:val="a3"/>
        <w:rPr>
          <w:sz w:val="24"/>
          <w:szCs w:val="24"/>
        </w:rPr>
      </w:pPr>
      <w:r w:rsidRPr="00FC7D0D">
        <w:rPr>
          <w:sz w:val="24"/>
          <w:szCs w:val="24"/>
        </w:rPr>
        <w:t xml:space="preserve">  </w:t>
      </w:r>
      <w:r w:rsidR="00FC7D0D">
        <w:rPr>
          <w:sz w:val="24"/>
          <w:szCs w:val="24"/>
        </w:rPr>
        <w:t xml:space="preserve">         </w:t>
      </w:r>
      <w:r w:rsidRPr="00FC7D0D">
        <w:rPr>
          <w:sz w:val="24"/>
          <w:szCs w:val="24"/>
        </w:rPr>
        <w:t xml:space="preserve"> СОВЕТ ДУПУТАТОВ МАЯКСКОГО СЕЛЬСКОГО ПОСЕЛЕНИЯ</w:t>
      </w:r>
    </w:p>
    <w:p w:rsidR="00CC44E3" w:rsidRPr="00FC7D0D" w:rsidRDefault="00CC44E3" w:rsidP="00CC44E3">
      <w:pPr>
        <w:pStyle w:val="a3"/>
        <w:rPr>
          <w:sz w:val="24"/>
          <w:szCs w:val="24"/>
        </w:rPr>
      </w:pPr>
      <w:r w:rsidRPr="00FC7D0D">
        <w:rPr>
          <w:sz w:val="24"/>
          <w:szCs w:val="24"/>
        </w:rPr>
        <w:t xml:space="preserve">             </w:t>
      </w:r>
      <w:r w:rsidR="00FC7D0D">
        <w:rPr>
          <w:sz w:val="24"/>
          <w:szCs w:val="24"/>
        </w:rPr>
        <w:t xml:space="preserve">        </w:t>
      </w:r>
      <w:r w:rsidRPr="00FC7D0D">
        <w:rPr>
          <w:sz w:val="24"/>
          <w:szCs w:val="24"/>
        </w:rPr>
        <w:t>ОКТЯБРЬСКОГО МУНИЦИПАЛЬНОГО РАЙОНА</w:t>
      </w:r>
    </w:p>
    <w:p w:rsidR="00CC44E3" w:rsidRPr="00FC7D0D" w:rsidRDefault="00CC44E3" w:rsidP="00CC44E3">
      <w:pPr>
        <w:pStyle w:val="a3"/>
        <w:rPr>
          <w:sz w:val="24"/>
          <w:szCs w:val="24"/>
        </w:rPr>
      </w:pPr>
      <w:r w:rsidRPr="00FC7D0D">
        <w:rPr>
          <w:sz w:val="24"/>
          <w:szCs w:val="24"/>
        </w:rPr>
        <w:t xml:space="preserve">                             </w:t>
      </w:r>
      <w:r w:rsidR="00FC7D0D">
        <w:rPr>
          <w:sz w:val="24"/>
          <w:szCs w:val="24"/>
        </w:rPr>
        <w:t xml:space="preserve">            </w:t>
      </w:r>
      <w:r w:rsidRPr="00FC7D0D">
        <w:rPr>
          <w:sz w:val="24"/>
          <w:szCs w:val="24"/>
        </w:rPr>
        <w:t>ЧЕЛЯБИНСКОЙ ОБЛАСТИ</w:t>
      </w:r>
    </w:p>
    <w:p w:rsidR="00CC44E3" w:rsidRPr="00FC7D0D" w:rsidRDefault="00CC44E3" w:rsidP="00CC44E3">
      <w:pPr>
        <w:pStyle w:val="a3"/>
        <w:rPr>
          <w:sz w:val="24"/>
          <w:szCs w:val="24"/>
        </w:rPr>
      </w:pPr>
    </w:p>
    <w:p w:rsidR="00CC44E3" w:rsidRPr="00FC7D0D" w:rsidRDefault="00CC44E3" w:rsidP="00CC44E3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FC7D0D">
        <w:rPr>
          <w:sz w:val="24"/>
          <w:szCs w:val="24"/>
        </w:rPr>
        <w:t xml:space="preserve">                                           </w:t>
      </w:r>
      <w:r w:rsidR="00FC7D0D">
        <w:rPr>
          <w:sz w:val="24"/>
          <w:szCs w:val="24"/>
        </w:rPr>
        <w:t xml:space="preserve">          </w:t>
      </w:r>
      <w:r w:rsidRPr="00FC7D0D">
        <w:rPr>
          <w:sz w:val="24"/>
          <w:szCs w:val="24"/>
        </w:rPr>
        <w:t xml:space="preserve"> </w:t>
      </w:r>
      <w:proofErr w:type="gramStart"/>
      <w:r w:rsidRPr="00FC7D0D">
        <w:rPr>
          <w:sz w:val="24"/>
          <w:szCs w:val="24"/>
        </w:rPr>
        <w:t>Р</w:t>
      </w:r>
      <w:proofErr w:type="gramEnd"/>
      <w:r w:rsidRPr="00FC7D0D">
        <w:rPr>
          <w:sz w:val="24"/>
          <w:szCs w:val="24"/>
        </w:rPr>
        <w:t xml:space="preserve"> Е Ш Е Н И Е</w:t>
      </w:r>
      <w:r w:rsidR="003E4FFB" w:rsidRPr="00FC7D0D">
        <w:rPr>
          <w:sz w:val="24"/>
          <w:szCs w:val="24"/>
        </w:rPr>
        <w:t xml:space="preserve">                                </w:t>
      </w:r>
    </w:p>
    <w:p w:rsidR="00CC44E3" w:rsidRPr="000E0F94" w:rsidRDefault="00CE5355" w:rsidP="00CC44E3">
      <w:pPr>
        <w:pStyle w:val="a3"/>
        <w:rPr>
          <w:szCs w:val="28"/>
        </w:rPr>
      </w:pPr>
      <w:r>
        <w:rPr>
          <w:szCs w:val="28"/>
        </w:rPr>
        <w:t>о</w:t>
      </w:r>
      <w:r w:rsidR="003E4FFB" w:rsidRPr="000E0F94">
        <w:rPr>
          <w:szCs w:val="28"/>
        </w:rPr>
        <w:t>т</w:t>
      </w:r>
      <w:r w:rsidR="00065E4D">
        <w:rPr>
          <w:szCs w:val="28"/>
        </w:rPr>
        <w:t xml:space="preserve"> «</w:t>
      </w:r>
      <w:r w:rsidR="00065E4D">
        <w:rPr>
          <w:szCs w:val="28"/>
          <w:u w:val="single"/>
        </w:rPr>
        <w:t>_12</w:t>
      </w:r>
      <w:r w:rsidR="00431579">
        <w:rPr>
          <w:szCs w:val="28"/>
        </w:rPr>
        <w:t>_» ___</w:t>
      </w:r>
      <w:r w:rsidR="00065E4D">
        <w:rPr>
          <w:szCs w:val="28"/>
          <w:u w:val="single"/>
        </w:rPr>
        <w:t>августа</w:t>
      </w:r>
      <w:r w:rsidR="00431579">
        <w:rPr>
          <w:szCs w:val="28"/>
        </w:rPr>
        <w:t>_</w:t>
      </w:r>
      <w:r w:rsidR="00067A63">
        <w:rPr>
          <w:szCs w:val="28"/>
        </w:rPr>
        <w:t>2013 г.</w:t>
      </w:r>
      <w:r w:rsidR="00431579">
        <w:rPr>
          <w:szCs w:val="28"/>
        </w:rPr>
        <w:t>_</w:t>
      </w:r>
      <w:r w:rsidR="0066389E" w:rsidRPr="000E0F94">
        <w:rPr>
          <w:szCs w:val="28"/>
        </w:rPr>
        <w:t xml:space="preserve">  </w:t>
      </w:r>
      <w:r w:rsidR="003E4FFB" w:rsidRPr="000E0F94">
        <w:rPr>
          <w:szCs w:val="28"/>
        </w:rPr>
        <w:t xml:space="preserve"> № </w:t>
      </w:r>
      <w:r w:rsidR="00431579">
        <w:rPr>
          <w:szCs w:val="28"/>
        </w:rPr>
        <w:t>__</w:t>
      </w:r>
      <w:r w:rsidR="007E15E6">
        <w:rPr>
          <w:szCs w:val="28"/>
          <w:u w:val="single"/>
        </w:rPr>
        <w:t>117</w:t>
      </w:r>
      <w:r w:rsidR="00431579">
        <w:rPr>
          <w:szCs w:val="28"/>
        </w:rPr>
        <w:t>__</w:t>
      </w:r>
    </w:p>
    <w:p w:rsidR="00CC44E3" w:rsidRPr="000E0F94" w:rsidRDefault="00CC44E3" w:rsidP="00CC44E3">
      <w:pPr>
        <w:pStyle w:val="a3"/>
        <w:rPr>
          <w:szCs w:val="28"/>
        </w:rPr>
      </w:pPr>
    </w:p>
    <w:p w:rsidR="00C34297" w:rsidRDefault="00431579" w:rsidP="00CC44E3">
      <w:pPr>
        <w:pStyle w:val="a3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431579" w:rsidRDefault="00431579" w:rsidP="00CC44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Устав </w:t>
      </w:r>
      <w:proofErr w:type="spellStart"/>
      <w:r>
        <w:rPr>
          <w:sz w:val="24"/>
          <w:szCs w:val="24"/>
        </w:rPr>
        <w:t>Маякского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34297" w:rsidRPr="00C34297" w:rsidRDefault="00C34297" w:rsidP="00CC44E3">
      <w:pPr>
        <w:pStyle w:val="a3"/>
        <w:rPr>
          <w:sz w:val="24"/>
          <w:szCs w:val="24"/>
        </w:rPr>
      </w:pPr>
    </w:p>
    <w:p w:rsidR="00FC7D0D" w:rsidRDefault="00431579" w:rsidP="00CC44E3">
      <w:pPr>
        <w:pStyle w:val="a3"/>
        <w:rPr>
          <w:szCs w:val="28"/>
        </w:rPr>
      </w:pPr>
      <w:r>
        <w:rPr>
          <w:szCs w:val="28"/>
        </w:rPr>
        <w:tab/>
        <w:t xml:space="preserve">Совет депутатов </w:t>
      </w:r>
      <w:proofErr w:type="spellStart"/>
      <w:r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</w:p>
    <w:p w:rsidR="00431579" w:rsidRDefault="00431579" w:rsidP="00CC44E3">
      <w:pPr>
        <w:pStyle w:val="a3"/>
        <w:rPr>
          <w:szCs w:val="28"/>
        </w:rPr>
      </w:pPr>
    </w:p>
    <w:p w:rsidR="00431579" w:rsidRDefault="00431579" w:rsidP="00CC44E3">
      <w:pPr>
        <w:pStyle w:val="a3"/>
        <w:rPr>
          <w:szCs w:val="28"/>
        </w:rPr>
      </w:pPr>
      <w:r>
        <w:rPr>
          <w:szCs w:val="28"/>
        </w:rPr>
        <w:t xml:space="preserve">           РЕШАЕТ:</w:t>
      </w:r>
    </w:p>
    <w:p w:rsidR="00431579" w:rsidRDefault="00431579" w:rsidP="00CC44E3">
      <w:pPr>
        <w:pStyle w:val="a3"/>
        <w:rPr>
          <w:szCs w:val="28"/>
        </w:rPr>
      </w:pPr>
    </w:p>
    <w:p w:rsidR="00431579" w:rsidRDefault="00431579" w:rsidP="00CC44E3">
      <w:pPr>
        <w:pStyle w:val="a3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1. Внести в Устав </w:t>
      </w:r>
      <w:proofErr w:type="spellStart"/>
      <w:r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следующие изменения и дополнения согласно приложению.</w:t>
      </w:r>
    </w:p>
    <w:p w:rsidR="00431579" w:rsidRDefault="00431579" w:rsidP="00CC44E3">
      <w:pPr>
        <w:pStyle w:val="a3"/>
        <w:rPr>
          <w:szCs w:val="28"/>
        </w:rPr>
      </w:pPr>
      <w:r>
        <w:rPr>
          <w:szCs w:val="28"/>
        </w:rPr>
        <w:tab/>
        <w:t>2. Настоящее решение подлежит официальному опубликованию в газете «Октябрьская искра» /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31579" w:rsidRDefault="00431579" w:rsidP="00CC44E3">
      <w:pPr>
        <w:pStyle w:val="a3"/>
        <w:rPr>
          <w:szCs w:val="28"/>
        </w:rPr>
      </w:pPr>
      <w:r>
        <w:rPr>
          <w:szCs w:val="28"/>
        </w:rPr>
        <w:t xml:space="preserve">          3. Настоящее решение вступает в силу после его официального опубликования (обнародования).</w:t>
      </w:r>
    </w:p>
    <w:p w:rsidR="00431579" w:rsidRDefault="00431579" w:rsidP="00CC44E3">
      <w:pPr>
        <w:pStyle w:val="a3"/>
        <w:rPr>
          <w:szCs w:val="28"/>
        </w:rPr>
      </w:pPr>
    </w:p>
    <w:p w:rsidR="00431579" w:rsidRDefault="00431579" w:rsidP="00CC44E3">
      <w:pPr>
        <w:pStyle w:val="a3"/>
        <w:rPr>
          <w:szCs w:val="28"/>
        </w:rPr>
      </w:pPr>
    </w:p>
    <w:p w:rsidR="00CC44E3" w:rsidRDefault="00CC44E3" w:rsidP="00431579">
      <w:pPr>
        <w:pStyle w:val="a3"/>
        <w:rPr>
          <w:szCs w:val="28"/>
        </w:rPr>
      </w:pPr>
    </w:p>
    <w:p w:rsidR="00431579" w:rsidRDefault="00431579" w:rsidP="00431579">
      <w:pPr>
        <w:pStyle w:val="a3"/>
        <w:rPr>
          <w:szCs w:val="28"/>
        </w:rPr>
      </w:pPr>
      <w:r>
        <w:rPr>
          <w:szCs w:val="28"/>
        </w:rPr>
        <w:t>Председатель Совета</w:t>
      </w:r>
    </w:p>
    <w:p w:rsidR="00431579" w:rsidRDefault="00431579" w:rsidP="00431579">
      <w:pPr>
        <w:pStyle w:val="a3"/>
        <w:rPr>
          <w:szCs w:val="28"/>
        </w:rPr>
      </w:pPr>
      <w:r>
        <w:rPr>
          <w:szCs w:val="28"/>
        </w:rPr>
        <w:t xml:space="preserve">депутатов </w:t>
      </w:r>
      <w:proofErr w:type="spellStart"/>
      <w:r>
        <w:rPr>
          <w:szCs w:val="28"/>
        </w:rPr>
        <w:t>Маякского</w:t>
      </w:r>
      <w:proofErr w:type="spellEnd"/>
    </w:p>
    <w:p w:rsidR="00431579" w:rsidRDefault="00431579" w:rsidP="00431579">
      <w:pPr>
        <w:pStyle w:val="a3"/>
        <w:rPr>
          <w:szCs w:val="28"/>
        </w:rPr>
      </w:pPr>
      <w:r>
        <w:rPr>
          <w:szCs w:val="28"/>
        </w:rPr>
        <w:t xml:space="preserve">сельского поселения                                      </w:t>
      </w:r>
      <w:proofErr w:type="spellStart"/>
      <w:r>
        <w:rPr>
          <w:szCs w:val="28"/>
        </w:rPr>
        <w:t>Н.И.Лашкуль</w:t>
      </w:r>
      <w:proofErr w:type="spellEnd"/>
    </w:p>
    <w:p w:rsidR="00CE5355" w:rsidRDefault="00CE5355" w:rsidP="00431579">
      <w:pPr>
        <w:pStyle w:val="a3"/>
        <w:rPr>
          <w:szCs w:val="28"/>
        </w:rPr>
      </w:pPr>
    </w:p>
    <w:p w:rsidR="000B79DF" w:rsidRDefault="000B79DF" w:rsidP="00431579">
      <w:pPr>
        <w:pStyle w:val="a3"/>
        <w:rPr>
          <w:szCs w:val="28"/>
        </w:rPr>
      </w:pPr>
    </w:p>
    <w:p w:rsidR="00D36E93" w:rsidRDefault="00D36E93" w:rsidP="00431579">
      <w:pPr>
        <w:pStyle w:val="a3"/>
        <w:rPr>
          <w:szCs w:val="28"/>
        </w:rPr>
      </w:pPr>
    </w:p>
    <w:p w:rsidR="00D36E93" w:rsidRDefault="00D36E93" w:rsidP="00431579">
      <w:pPr>
        <w:pStyle w:val="a3"/>
        <w:rPr>
          <w:szCs w:val="28"/>
        </w:rPr>
      </w:pPr>
    </w:p>
    <w:p w:rsidR="00D36E93" w:rsidRDefault="00D36E93" w:rsidP="00431579">
      <w:pPr>
        <w:pStyle w:val="a3"/>
        <w:rPr>
          <w:szCs w:val="28"/>
        </w:rPr>
      </w:pPr>
    </w:p>
    <w:p w:rsidR="000B79DF" w:rsidRDefault="000B79DF" w:rsidP="00431579">
      <w:pPr>
        <w:pStyle w:val="a3"/>
        <w:rPr>
          <w:szCs w:val="28"/>
        </w:rPr>
      </w:pPr>
    </w:p>
    <w:p w:rsidR="00CE5355" w:rsidRDefault="00CE5355" w:rsidP="00431579">
      <w:pPr>
        <w:pStyle w:val="a3"/>
        <w:rPr>
          <w:szCs w:val="28"/>
        </w:rPr>
      </w:pPr>
    </w:p>
    <w:p w:rsidR="00CE5355" w:rsidRDefault="00CE5355" w:rsidP="00431579">
      <w:pPr>
        <w:pStyle w:val="a3"/>
        <w:rPr>
          <w:szCs w:val="28"/>
        </w:rPr>
      </w:pPr>
    </w:p>
    <w:p w:rsidR="00CE5355" w:rsidRDefault="00CE5355" w:rsidP="00431579">
      <w:pPr>
        <w:pStyle w:val="a3"/>
        <w:rPr>
          <w:szCs w:val="28"/>
        </w:rPr>
      </w:pPr>
    </w:p>
    <w:p w:rsidR="00CE5355" w:rsidRDefault="00CE5355" w:rsidP="00431579">
      <w:pPr>
        <w:pStyle w:val="a3"/>
        <w:rPr>
          <w:szCs w:val="28"/>
        </w:rPr>
      </w:pPr>
    </w:p>
    <w:p w:rsidR="00CE5355" w:rsidRDefault="00CE5355" w:rsidP="00431579">
      <w:pPr>
        <w:pStyle w:val="a3"/>
        <w:rPr>
          <w:szCs w:val="28"/>
        </w:rPr>
      </w:pPr>
    </w:p>
    <w:p w:rsidR="00CE5355" w:rsidRDefault="00CE5355" w:rsidP="00431579">
      <w:pPr>
        <w:pStyle w:val="a3"/>
        <w:rPr>
          <w:szCs w:val="28"/>
        </w:rPr>
      </w:pPr>
    </w:p>
    <w:p w:rsidR="00CE5355" w:rsidRDefault="00CE5355" w:rsidP="00134888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E5355" w:rsidRDefault="00CE5355" w:rsidP="00134888">
      <w:pPr>
        <w:pStyle w:val="a3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CE5355" w:rsidRDefault="00CE5355" w:rsidP="00134888">
      <w:pPr>
        <w:pStyle w:val="a3"/>
        <w:jc w:val="right"/>
        <w:rPr>
          <w:szCs w:val="28"/>
        </w:rPr>
      </w:pPr>
      <w:proofErr w:type="spellStart"/>
      <w:r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</w:t>
      </w:r>
    </w:p>
    <w:p w:rsidR="00CE5355" w:rsidRDefault="00CE5355" w:rsidP="00134888">
      <w:pPr>
        <w:pStyle w:val="a3"/>
        <w:jc w:val="right"/>
        <w:rPr>
          <w:szCs w:val="28"/>
        </w:rPr>
      </w:pPr>
      <w:r>
        <w:rPr>
          <w:szCs w:val="28"/>
        </w:rPr>
        <w:t>№_</w:t>
      </w:r>
      <w:r w:rsidR="007E15E6">
        <w:rPr>
          <w:szCs w:val="28"/>
          <w:u w:val="single"/>
        </w:rPr>
        <w:t>117</w:t>
      </w:r>
      <w:r w:rsidR="007E15E6">
        <w:rPr>
          <w:szCs w:val="28"/>
        </w:rPr>
        <w:t>___ от _</w:t>
      </w:r>
      <w:r w:rsidR="007E15E6">
        <w:rPr>
          <w:szCs w:val="28"/>
          <w:u w:val="single"/>
        </w:rPr>
        <w:t>12.08.2013 г.</w:t>
      </w:r>
      <w:r>
        <w:rPr>
          <w:szCs w:val="28"/>
        </w:rPr>
        <w:t>___</w:t>
      </w:r>
    </w:p>
    <w:p w:rsidR="00CE5355" w:rsidRDefault="00CE5355" w:rsidP="00134888">
      <w:pPr>
        <w:pStyle w:val="a3"/>
        <w:jc w:val="right"/>
        <w:rPr>
          <w:szCs w:val="28"/>
        </w:rPr>
      </w:pPr>
    </w:p>
    <w:p w:rsidR="00CE5355" w:rsidRDefault="00CE5355" w:rsidP="00CE5355">
      <w:pPr>
        <w:pStyle w:val="a3"/>
        <w:rPr>
          <w:szCs w:val="28"/>
        </w:rPr>
      </w:pPr>
    </w:p>
    <w:p w:rsidR="00CE5355" w:rsidRDefault="00CE5355" w:rsidP="00CE5355">
      <w:pPr>
        <w:pStyle w:val="a3"/>
        <w:rPr>
          <w:szCs w:val="28"/>
        </w:rPr>
      </w:pPr>
      <w:r>
        <w:rPr>
          <w:szCs w:val="28"/>
        </w:rPr>
        <w:tab/>
        <w:t xml:space="preserve">Изменения и дополнения в Устав </w:t>
      </w:r>
      <w:proofErr w:type="spellStart"/>
      <w:r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</w:t>
      </w:r>
    </w:p>
    <w:p w:rsidR="00CE5355" w:rsidRDefault="00134888" w:rsidP="00CE5355">
      <w:pPr>
        <w:pStyle w:val="a3"/>
        <w:rPr>
          <w:szCs w:val="28"/>
        </w:rPr>
      </w:pPr>
      <w:r>
        <w:rPr>
          <w:szCs w:val="28"/>
        </w:rPr>
        <w:t>1</w:t>
      </w:r>
      <w:r w:rsidR="00CE5355">
        <w:rPr>
          <w:szCs w:val="28"/>
        </w:rPr>
        <w:t>)</w:t>
      </w:r>
      <w:r w:rsidR="002226AE">
        <w:rPr>
          <w:szCs w:val="28"/>
        </w:rPr>
        <w:t xml:space="preserve"> В статье 6</w:t>
      </w:r>
      <w:r w:rsidR="009A0ECD">
        <w:rPr>
          <w:szCs w:val="28"/>
        </w:rPr>
        <w:t>:</w:t>
      </w:r>
    </w:p>
    <w:p w:rsidR="009A0ECD" w:rsidRDefault="009A0ECD" w:rsidP="00CE5355">
      <w:pPr>
        <w:pStyle w:val="a3"/>
        <w:rPr>
          <w:szCs w:val="28"/>
        </w:rPr>
      </w:pPr>
      <w:r>
        <w:rPr>
          <w:szCs w:val="28"/>
        </w:rPr>
        <w:t>а</w:t>
      </w:r>
      <w:r w:rsidR="00521994">
        <w:rPr>
          <w:szCs w:val="28"/>
        </w:rPr>
        <w:t>) в пункте 1 подпункт 4 изложить в следующей редакции:</w:t>
      </w:r>
    </w:p>
    <w:p w:rsidR="00521994" w:rsidRDefault="00134888" w:rsidP="00CE5355">
      <w:pPr>
        <w:pStyle w:val="a3"/>
        <w:rPr>
          <w:szCs w:val="28"/>
        </w:rPr>
      </w:pPr>
      <w:r>
        <w:rPr>
          <w:szCs w:val="28"/>
        </w:rPr>
        <w:t>«4</w:t>
      </w:r>
      <w:r w:rsidR="00521994">
        <w:rPr>
          <w:szCs w:val="28"/>
        </w:rPr>
        <w:t>) организация  в границах</w:t>
      </w:r>
      <w:r w:rsidR="0035520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Маякского</w:t>
      </w:r>
      <w:proofErr w:type="spellEnd"/>
      <w:r>
        <w:rPr>
          <w:szCs w:val="28"/>
        </w:rPr>
        <w:t xml:space="preserve"> </w:t>
      </w:r>
      <w:r w:rsidR="00521994">
        <w:rPr>
          <w:szCs w:val="28"/>
        </w:rPr>
        <w:t xml:space="preserve"> поселения электро-, тепл</w:t>
      </w:r>
      <w:proofErr w:type="gramStart"/>
      <w:r w:rsidR="00521994">
        <w:rPr>
          <w:szCs w:val="28"/>
        </w:rPr>
        <w:t>о-</w:t>
      </w:r>
      <w:proofErr w:type="gramEnd"/>
      <w:r w:rsidR="00521994">
        <w:rPr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F77C6D" w:rsidRDefault="00F77C6D" w:rsidP="00CE5355">
      <w:pPr>
        <w:pStyle w:val="a3"/>
        <w:rPr>
          <w:szCs w:val="28"/>
        </w:rPr>
      </w:pPr>
      <w:r>
        <w:rPr>
          <w:szCs w:val="28"/>
        </w:rPr>
        <w:t>б)  в пункте 1 подпункт 6 изложить в следующей редакции:</w:t>
      </w:r>
    </w:p>
    <w:p w:rsidR="00F77C6D" w:rsidRDefault="00134888" w:rsidP="00CE5355">
      <w:pPr>
        <w:pStyle w:val="a3"/>
        <w:rPr>
          <w:szCs w:val="28"/>
        </w:rPr>
      </w:pPr>
      <w:r>
        <w:rPr>
          <w:szCs w:val="28"/>
        </w:rPr>
        <w:t>«6</w:t>
      </w:r>
      <w:r w:rsidR="00F77C6D">
        <w:rPr>
          <w:szCs w:val="28"/>
        </w:rPr>
        <w:t>) обеспечение проживающих в</w:t>
      </w:r>
      <w:r w:rsidR="0035520A">
        <w:rPr>
          <w:szCs w:val="28"/>
        </w:rPr>
        <w:t xml:space="preserve"> </w:t>
      </w:r>
      <w:r w:rsidR="00F77C6D">
        <w:rPr>
          <w:szCs w:val="28"/>
        </w:rPr>
        <w:t xml:space="preserve"> </w:t>
      </w:r>
      <w:proofErr w:type="spellStart"/>
      <w:r>
        <w:rPr>
          <w:szCs w:val="28"/>
        </w:rPr>
        <w:t>Маякском</w:t>
      </w:r>
      <w:proofErr w:type="spellEnd"/>
      <w:r>
        <w:rPr>
          <w:szCs w:val="28"/>
        </w:rPr>
        <w:t xml:space="preserve"> </w:t>
      </w:r>
      <w:r w:rsidR="00F77C6D">
        <w:rPr>
          <w:szCs w:val="28"/>
        </w:rPr>
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</w:t>
      </w:r>
      <w:r>
        <w:rPr>
          <w:szCs w:val="28"/>
        </w:rPr>
        <w:t>одательством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34888" w:rsidRDefault="00134888" w:rsidP="00CE5355">
      <w:pPr>
        <w:pStyle w:val="a3"/>
        <w:rPr>
          <w:szCs w:val="28"/>
        </w:rPr>
      </w:pPr>
      <w:r>
        <w:rPr>
          <w:szCs w:val="28"/>
        </w:rPr>
        <w:t>в) в пункте 1 подпункт 24 изложить в следующей редакции:</w:t>
      </w:r>
    </w:p>
    <w:p w:rsidR="00134888" w:rsidRDefault="00134888" w:rsidP="00CE5355">
      <w:pPr>
        <w:pStyle w:val="a3"/>
        <w:rPr>
          <w:szCs w:val="28"/>
        </w:rPr>
      </w:pPr>
      <w:r>
        <w:rPr>
          <w:szCs w:val="28"/>
        </w:rPr>
        <w:t xml:space="preserve">«24) организация и осуществление мероприятий по </w:t>
      </w:r>
      <w:r w:rsidR="00015946">
        <w:rPr>
          <w:szCs w:val="28"/>
        </w:rPr>
        <w:t>территориальной обороне</w:t>
      </w:r>
      <w:r w:rsidR="00012EBF">
        <w:rPr>
          <w:szCs w:val="28"/>
        </w:rPr>
        <w:t xml:space="preserve"> и гражданской обороне, защите населения</w:t>
      </w:r>
      <w:r w:rsidR="0035520A">
        <w:rPr>
          <w:szCs w:val="28"/>
        </w:rPr>
        <w:t xml:space="preserve"> и территории поселения</w:t>
      </w:r>
      <w:r w:rsidR="00012EBF">
        <w:rPr>
          <w:szCs w:val="28"/>
        </w:rPr>
        <w:t xml:space="preserve"> от чрезвычайных ситуаций  природного и техногенного характера</w:t>
      </w:r>
      <w:proofErr w:type="gramStart"/>
      <w:r w:rsidR="00012EBF">
        <w:rPr>
          <w:szCs w:val="28"/>
        </w:rPr>
        <w:t>;»</w:t>
      </w:r>
      <w:proofErr w:type="gramEnd"/>
      <w:r w:rsidR="00012EBF">
        <w:rPr>
          <w:szCs w:val="28"/>
        </w:rPr>
        <w:t>.</w:t>
      </w:r>
    </w:p>
    <w:p w:rsidR="00F77C6D" w:rsidRDefault="00134888" w:rsidP="00CE5355">
      <w:pPr>
        <w:pStyle w:val="a3"/>
        <w:rPr>
          <w:szCs w:val="28"/>
        </w:rPr>
      </w:pPr>
      <w:r>
        <w:rPr>
          <w:szCs w:val="28"/>
        </w:rPr>
        <w:t>2</w:t>
      </w:r>
      <w:r w:rsidR="00F77C6D">
        <w:rPr>
          <w:szCs w:val="28"/>
        </w:rPr>
        <w:t>) В статье 34</w:t>
      </w:r>
      <w:r>
        <w:rPr>
          <w:szCs w:val="28"/>
        </w:rPr>
        <w:t>:</w:t>
      </w:r>
    </w:p>
    <w:p w:rsidR="00F77C6D" w:rsidRDefault="00343A12" w:rsidP="00CE5355">
      <w:pPr>
        <w:pStyle w:val="a3"/>
        <w:rPr>
          <w:szCs w:val="28"/>
        </w:rPr>
      </w:pPr>
      <w:r>
        <w:rPr>
          <w:szCs w:val="28"/>
        </w:rPr>
        <w:t>а) в пункте 1 подпункт 3 изложить в следующей редакции:</w:t>
      </w:r>
    </w:p>
    <w:p w:rsidR="00343A12" w:rsidRDefault="00134888" w:rsidP="00CE5355">
      <w:pPr>
        <w:pStyle w:val="a3"/>
        <w:rPr>
          <w:szCs w:val="28"/>
        </w:rPr>
      </w:pPr>
      <w:r>
        <w:rPr>
          <w:szCs w:val="28"/>
        </w:rPr>
        <w:t>«3</w:t>
      </w:r>
      <w:r w:rsidR="00343A12">
        <w:rPr>
          <w:szCs w:val="28"/>
        </w:rPr>
        <w:t>) организует в гра</w:t>
      </w:r>
      <w:r>
        <w:rPr>
          <w:szCs w:val="28"/>
        </w:rPr>
        <w:t>ницах поселения электро-, тепл</w:t>
      </w:r>
      <w:proofErr w:type="gramStart"/>
      <w:r>
        <w:rPr>
          <w:szCs w:val="28"/>
        </w:rPr>
        <w:t>о-</w:t>
      </w:r>
      <w:proofErr w:type="gramEnd"/>
      <w:r w:rsidR="00343A12">
        <w:rPr>
          <w:szCs w:val="28"/>
        </w:rPr>
        <w:t>, газо- и водоснабжение населения, водоотведение, снабжение населения топливом в пределах</w:t>
      </w:r>
      <w:r w:rsidR="003D3CB1">
        <w:rPr>
          <w:szCs w:val="28"/>
        </w:rPr>
        <w:t xml:space="preserve"> полномочий, установленных законодательством Российской Федерации;»;</w:t>
      </w:r>
    </w:p>
    <w:p w:rsidR="003D3CB1" w:rsidRDefault="003D3CB1" w:rsidP="00CE5355">
      <w:pPr>
        <w:pStyle w:val="a3"/>
        <w:rPr>
          <w:szCs w:val="28"/>
        </w:rPr>
      </w:pPr>
      <w:r>
        <w:rPr>
          <w:szCs w:val="28"/>
        </w:rPr>
        <w:t>б) в пункте 1 подпункт 5 изложить в следующей редакции:</w:t>
      </w:r>
    </w:p>
    <w:p w:rsidR="003D3CB1" w:rsidRDefault="00134888" w:rsidP="00CE5355">
      <w:pPr>
        <w:pStyle w:val="a3"/>
        <w:rPr>
          <w:szCs w:val="28"/>
        </w:rPr>
      </w:pPr>
      <w:r>
        <w:rPr>
          <w:szCs w:val="28"/>
        </w:rPr>
        <w:t>«5</w:t>
      </w:r>
      <w:r w:rsidR="003D3CB1">
        <w:rPr>
          <w:szCs w:val="28"/>
        </w:rPr>
        <w:t xml:space="preserve">) обеспечивает проживающих в поселении и нуждающихся в жилых помещениях малоимущих граждан жилыми помещениями, организует строительство и содержания муниципального жилищного фонда, создает условия для жилищного строительства, осуществляет муниципальный жилищный контроль, а также иные полномочия местной администрации в соответствии </w:t>
      </w:r>
      <w:r>
        <w:rPr>
          <w:szCs w:val="28"/>
        </w:rPr>
        <w:t>с жилищным  законодательством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12EBF" w:rsidRDefault="00012EBF" w:rsidP="00CE5355">
      <w:pPr>
        <w:pStyle w:val="a3"/>
        <w:rPr>
          <w:szCs w:val="28"/>
        </w:rPr>
      </w:pPr>
      <w:r>
        <w:rPr>
          <w:szCs w:val="28"/>
        </w:rPr>
        <w:t>в) в пункте 1 подпункт 23 изложить в следующей редакции:</w:t>
      </w:r>
    </w:p>
    <w:p w:rsidR="00012EBF" w:rsidRDefault="00012EBF" w:rsidP="00CE5355">
      <w:pPr>
        <w:pStyle w:val="a3"/>
        <w:rPr>
          <w:szCs w:val="28"/>
        </w:rPr>
      </w:pPr>
      <w:r>
        <w:rPr>
          <w:szCs w:val="28"/>
        </w:rPr>
        <w:t>«23) организует и осуществляет мероприятия</w:t>
      </w:r>
      <w:r w:rsidR="00015946">
        <w:rPr>
          <w:szCs w:val="28"/>
        </w:rPr>
        <w:t xml:space="preserve"> по территориальной оборо</w:t>
      </w:r>
      <w:r w:rsidR="0035520A">
        <w:rPr>
          <w:szCs w:val="28"/>
        </w:rPr>
        <w:t>не и гражданской обороне, защите</w:t>
      </w:r>
      <w:r w:rsidR="00015946">
        <w:rPr>
          <w:szCs w:val="28"/>
        </w:rPr>
        <w:t xml:space="preserve"> населения</w:t>
      </w:r>
      <w:r w:rsidR="0035520A">
        <w:rPr>
          <w:szCs w:val="28"/>
        </w:rPr>
        <w:t xml:space="preserve"> и территории поселения </w:t>
      </w:r>
      <w:r w:rsidR="00015946">
        <w:rPr>
          <w:szCs w:val="28"/>
        </w:rPr>
        <w:t xml:space="preserve"> от чрезвычайных ситуаций природного и техногенного характера</w:t>
      </w:r>
      <w:proofErr w:type="gramStart"/>
      <w:r w:rsidR="00015946">
        <w:rPr>
          <w:szCs w:val="28"/>
        </w:rPr>
        <w:t>;»</w:t>
      </w:r>
      <w:proofErr w:type="gramEnd"/>
      <w:r w:rsidR="00015946">
        <w:rPr>
          <w:szCs w:val="28"/>
        </w:rPr>
        <w:t>.</w:t>
      </w:r>
      <w:r>
        <w:rPr>
          <w:szCs w:val="28"/>
        </w:rPr>
        <w:t xml:space="preserve"> </w:t>
      </w:r>
    </w:p>
    <w:p w:rsidR="003D3CB1" w:rsidRDefault="003D3CB1" w:rsidP="00CE5355">
      <w:pPr>
        <w:pStyle w:val="a3"/>
        <w:rPr>
          <w:szCs w:val="28"/>
        </w:rPr>
      </w:pPr>
    </w:p>
    <w:p w:rsidR="003D3CB1" w:rsidRDefault="003D3CB1" w:rsidP="00CE5355">
      <w:pPr>
        <w:pStyle w:val="a3"/>
        <w:rPr>
          <w:szCs w:val="28"/>
        </w:rPr>
      </w:pPr>
    </w:p>
    <w:p w:rsidR="003D3CB1" w:rsidRDefault="003D3CB1" w:rsidP="00CE5355">
      <w:pPr>
        <w:pStyle w:val="a3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Маякского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3D3CB1" w:rsidRPr="000E0F94" w:rsidRDefault="003D3CB1" w:rsidP="00CE5355">
      <w:pPr>
        <w:pStyle w:val="a3"/>
        <w:rPr>
          <w:szCs w:val="28"/>
        </w:rPr>
      </w:pPr>
      <w:r>
        <w:rPr>
          <w:szCs w:val="28"/>
        </w:rPr>
        <w:t xml:space="preserve">поселения                                                                   </w:t>
      </w:r>
      <w:proofErr w:type="spellStart"/>
      <w:r>
        <w:rPr>
          <w:szCs w:val="28"/>
        </w:rPr>
        <w:t>Б.Я.Хатынов</w:t>
      </w:r>
      <w:proofErr w:type="spellEnd"/>
    </w:p>
    <w:p w:rsidR="00CC44E3" w:rsidRPr="000E0F94" w:rsidRDefault="00CC44E3" w:rsidP="00CC44E3">
      <w:pPr>
        <w:pStyle w:val="a3"/>
        <w:rPr>
          <w:szCs w:val="28"/>
        </w:rPr>
      </w:pPr>
      <w:r w:rsidRPr="000E0F94">
        <w:rPr>
          <w:szCs w:val="28"/>
        </w:rPr>
        <w:t xml:space="preserve">         </w:t>
      </w:r>
    </w:p>
    <w:p w:rsidR="00CC44E3" w:rsidRPr="00FC7D0D" w:rsidRDefault="00CC44E3" w:rsidP="00CC44E3">
      <w:pPr>
        <w:pStyle w:val="a3"/>
        <w:rPr>
          <w:sz w:val="22"/>
          <w:szCs w:val="22"/>
        </w:rPr>
      </w:pPr>
      <w:bookmarkStart w:id="0" w:name="_GoBack"/>
      <w:bookmarkEnd w:id="0"/>
    </w:p>
    <w:sectPr w:rsidR="00CC44E3" w:rsidRPr="00FC7D0D" w:rsidSect="008B505E">
      <w:pgSz w:w="11906" w:h="16838" w:code="9"/>
      <w:pgMar w:top="567" w:right="851" w:bottom="1418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2FC"/>
    <w:multiLevelType w:val="hybridMultilevel"/>
    <w:tmpl w:val="184A2E20"/>
    <w:lvl w:ilvl="0" w:tplc="7A4089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252294"/>
    <w:multiLevelType w:val="hybridMultilevel"/>
    <w:tmpl w:val="6292DA44"/>
    <w:lvl w:ilvl="0" w:tplc="0FB05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attachedTemplate r:id="rId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E3"/>
    <w:rsid w:val="00012EBF"/>
    <w:rsid w:val="00015946"/>
    <w:rsid w:val="00060EB2"/>
    <w:rsid w:val="00065E4D"/>
    <w:rsid w:val="00067A63"/>
    <w:rsid w:val="000B79DF"/>
    <w:rsid w:val="000E0F94"/>
    <w:rsid w:val="000E665E"/>
    <w:rsid w:val="00114FBC"/>
    <w:rsid w:val="00134888"/>
    <w:rsid w:val="00210D2F"/>
    <w:rsid w:val="002206F7"/>
    <w:rsid w:val="002226AE"/>
    <w:rsid w:val="00227299"/>
    <w:rsid w:val="00343A12"/>
    <w:rsid w:val="00354959"/>
    <w:rsid w:val="0035520A"/>
    <w:rsid w:val="003D3CB1"/>
    <w:rsid w:val="003E4FFB"/>
    <w:rsid w:val="00431579"/>
    <w:rsid w:val="004F25AD"/>
    <w:rsid w:val="00521994"/>
    <w:rsid w:val="00545583"/>
    <w:rsid w:val="0066389E"/>
    <w:rsid w:val="00766A9B"/>
    <w:rsid w:val="0077323A"/>
    <w:rsid w:val="007E15E6"/>
    <w:rsid w:val="00805982"/>
    <w:rsid w:val="00882E29"/>
    <w:rsid w:val="008B505E"/>
    <w:rsid w:val="008F5296"/>
    <w:rsid w:val="00912AF0"/>
    <w:rsid w:val="00980FEA"/>
    <w:rsid w:val="009A0ECD"/>
    <w:rsid w:val="009E2957"/>
    <w:rsid w:val="00A04863"/>
    <w:rsid w:val="00A3321A"/>
    <w:rsid w:val="00A73A1A"/>
    <w:rsid w:val="00B11AC1"/>
    <w:rsid w:val="00B61ABE"/>
    <w:rsid w:val="00B70426"/>
    <w:rsid w:val="00C34297"/>
    <w:rsid w:val="00CC44E3"/>
    <w:rsid w:val="00CE5355"/>
    <w:rsid w:val="00D36E93"/>
    <w:rsid w:val="00E51A62"/>
    <w:rsid w:val="00F261EF"/>
    <w:rsid w:val="00F77C6D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5E"/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E3"/>
    <w:rPr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3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2EE7AC38207B4CF\&#1056;&#1072;&#1073;&#1086;&#1095;&#1080;&#1081;%20&#1089;&#1090;&#1086;&#1083;\&#1043;&#1077;&#1088;&#1073;%20&#1054;&#1082;&#1090;&#1103;&#1073;&#1088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Октябрь</Template>
  <TotalTime>476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Валентина</dc:creator>
  <cp:keywords/>
  <dc:description/>
  <cp:lastModifiedBy>USER</cp:lastModifiedBy>
  <cp:revision>34</cp:revision>
  <cp:lastPrinted>2013-08-23T04:29:00Z</cp:lastPrinted>
  <dcterms:created xsi:type="dcterms:W3CDTF">2010-06-27T13:00:00Z</dcterms:created>
  <dcterms:modified xsi:type="dcterms:W3CDTF">2015-06-26T09:16:00Z</dcterms:modified>
</cp:coreProperties>
</file>